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D98E" w14:textId="77777777" w:rsidR="000E6195" w:rsidRPr="00804C19" w:rsidRDefault="000B40D0" w:rsidP="000E619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557B08" wp14:editId="0B5D9995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704850" cy="962025"/>
            <wp:effectExtent l="0" t="0" r="6350" b="3175"/>
            <wp:wrapTight wrapText="bothSides">
              <wp:wrapPolygon edited="0">
                <wp:start x="6227" y="0"/>
                <wp:lineTo x="0" y="9695"/>
                <wp:lineTo x="0" y="18820"/>
                <wp:lineTo x="7784" y="21101"/>
                <wp:lineTo x="21016" y="21101"/>
                <wp:lineTo x="13232" y="18820"/>
                <wp:lineTo x="21016" y="18820"/>
                <wp:lineTo x="21016" y="7984"/>
                <wp:lineTo x="14789" y="0"/>
                <wp:lineTo x="6227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95" w:rsidRPr="0024174C">
        <w:rPr>
          <w:rFonts w:eastAsia="Times New Roman"/>
        </w:rPr>
        <w:t>COMUNE DI ROCCA PRIORA</w:t>
      </w:r>
    </w:p>
    <w:p w14:paraId="0581F621" w14:textId="77777777" w:rsidR="000E6195" w:rsidRDefault="000E6195" w:rsidP="000E6195">
      <w:pPr>
        <w:pBdr>
          <w:bottom w:val="single" w:sz="12" w:space="15" w:color="auto"/>
        </w:pBdr>
        <w:jc w:val="center"/>
        <w:rPr>
          <w:rFonts w:eastAsia="Times New Roman"/>
        </w:rPr>
      </w:pPr>
      <w:r w:rsidRPr="0024174C">
        <w:rPr>
          <w:rFonts w:eastAsia="Times New Roman"/>
        </w:rPr>
        <w:t xml:space="preserve">Città Metropolitana di Roma Capitale 00079 – Piazza Umberto I°, 1 </w:t>
      </w:r>
    </w:p>
    <w:p w14:paraId="65CC05C9" w14:textId="77777777" w:rsidR="000E6195" w:rsidRDefault="000E6195" w:rsidP="000E6195">
      <w:pPr>
        <w:jc w:val="center"/>
        <w:rPr>
          <w:rFonts w:eastAsia="Times New Roman"/>
        </w:rPr>
      </w:pPr>
    </w:p>
    <w:p w14:paraId="5F06D9E4" w14:textId="77777777" w:rsidR="00FF2F34" w:rsidRDefault="00FF2F34" w:rsidP="00FF2F34">
      <w:pPr>
        <w:rPr>
          <w:rFonts w:eastAsia="Times New Roman"/>
        </w:rPr>
      </w:pPr>
    </w:p>
    <w:p w14:paraId="24E1F2EC" w14:textId="77777777" w:rsidR="00FF2F34" w:rsidRDefault="00FF2F34" w:rsidP="00FF2F34">
      <w:pPr>
        <w:rPr>
          <w:rFonts w:eastAsia="Times New Roman"/>
        </w:rPr>
      </w:pPr>
    </w:p>
    <w:p w14:paraId="0B30FB37" w14:textId="77777777" w:rsidR="000E6195" w:rsidRDefault="000E6195" w:rsidP="00FF2F34">
      <w:pPr>
        <w:jc w:val="center"/>
        <w:rPr>
          <w:rFonts w:eastAsia="Times New Roman"/>
        </w:rPr>
      </w:pPr>
      <w:r>
        <w:rPr>
          <w:rFonts w:eastAsia="Times New Roman"/>
        </w:rPr>
        <w:t>COMUNICATO STAMPA</w:t>
      </w:r>
    </w:p>
    <w:p w14:paraId="71221849" w14:textId="77777777" w:rsidR="004B5DA2" w:rsidRDefault="004B5DA2" w:rsidP="00FF2F34">
      <w:pPr>
        <w:spacing w:line="360" w:lineRule="auto"/>
        <w:jc w:val="center"/>
      </w:pPr>
    </w:p>
    <w:p w14:paraId="440AA846" w14:textId="77777777" w:rsidR="00B74010" w:rsidRDefault="00AD3691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r>
        <w:rPr>
          <w:rFonts w:ascii="Calibri" w:eastAsia="Times New Roman" w:hAnsi="Calibri" w:cs="Calibri"/>
          <w:b/>
          <w:color w:val="222222"/>
          <w:sz w:val="52"/>
        </w:rPr>
        <w:t>A Rocca Priora si festeggia San Biagio</w:t>
      </w:r>
    </w:p>
    <w:p w14:paraId="67E653BA" w14:textId="77777777" w:rsidR="00803F77" w:rsidRPr="00570BBE" w:rsidRDefault="00AD3691" w:rsidP="00803F77">
      <w:pPr>
        <w:jc w:val="center"/>
        <w:rPr>
          <w:rFonts w:ascii="Arial" w:eastAsia="Times New Roman" w:hAnsi="Arial" w:cs="Arial"/>
          <w:color w:val="222222"/>
          <w:sz w:val="32"/>
        </w:rPr>
      </w:pPr>
      <w:r>
        <w:rPr>
          <w:rFonts w:ascii="Calibri" w:eastAsia="Times New Roman" w:hAnsi="Calibri" w:cs="Calibri"/>
          <w:color w:val="222222"/>
          <w:sz w:val="32"/>
        </w:rPr>
        <w:t>La tradizionale ricorrenza inizierà il 30 gennaio e si concluderà il 23 febbraio con la grande sfilata in maschera</w:t>
      </w:r>
    </w:p>
    <w:p w14:paraId="0A26FFA8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152A97E4" w14:textId="77777777" w:rsidR="00AD3691" w:rsidRPr="00AD3691" w:rsidRDefault="00AD3691" w:rsidP="00AD3691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 xml:space="preserve">A Rocca Priora torna la tradizionale Festa di San Biagio che inizierà con i tre pomeriggi del 30, 31 gennaio e 1 febbraio dedicati al Triduo in onore del Santo, proseguirà il 3 febbraio con la Santa Messa, la benedizione della gola e la distribuzione dell’Olio benedetto e terminerà il 23 febbraio con la grande sfilata in maschera per le strade della città. </w:t>
      </w:r>
    </w:p>
    <w:p w14:paraId="1E11C0B9" w14:textId="77777777" w:rsidR="00AD3691" w:rsidRPr="00AD3691" w:rsidRDefault="00AD3691" w:rsidP="00AD3691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</w:p>
    <w:p w14:paraId="2A1B4A35" w14:textId="77777777" w:rsidR="00AD3691" w:rsidRPr="00AD3691" w:rsidRDefault="00AD3691" w:rsidP="00AD3691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 xml:space="preserve">La sfilata, realizzata in collaborazione con la F. </w:t>
      </w:r>
      <w:proofErr w:type="spellStart"/>
      <w:r w:rsidRPr="00AD3691">
        <w:rPr>
          <w:rFonts w:ascii="Arial" w:eastAsia="Times New Roman" w:hAnsi="Arial" w:cs="Arial"/>
          <w:color w:val="222222"/>
        </w:rPr>
        <w:t>Ass</w:t>
      </w:r>
      <w:proofErr w:type="spellEnd"/>
      <w:r w:rsidRPr="00AD3691">
        <w:rPr>
          <w:rFonts w:ascii="Arial" w:eastAsia="Times New Roman" w:hAnsi="Arial" w:cs="Arial"/>
          <w:color w:val="222222"/>
        </w:rPr>
        <w:t xml:space="preserve">. Forza Ragazzi, quest'anno sarà dedicata al tema ambientale dei quattro elementi naturali aria, acqua, fuoco e terra e vi potrà partecipare tutta la cittadinanza, dagli zero a cento anni! Il pomeriggio si concluderà nel salone dei Padri </w:t>
      </w:r>
      <w:proofErr w:type="spellStart"/>
      <w:r w:rsidRPr="00AD3691">
        <w:rPr>
          <w:rFonts w:ascii="Arial" w:eastAsia="Times New Roman" w:hAnsi="Arial" w:cs="Arial"/>
          <w:color w:val="222222"/>
        </w:rPr>
        <w:t>Pallottini</w:t>
      </w:r>
      <w:proofErr w:type="spellEnd"/>
      <w:r w:rsidRPr="00AD3691">
        <w:rPr>
          <w:rFonts w:ascii="Arial" w:eastAsia="Times New Roman" w:hAnsi="Arial" w:cs="Arial"/>
          <w:color w:val="222222"/>
        </w:rPr>
        <w:t xml:space="preserve"> dove verrà offerta a tutti i partecipanti una merenda. </w:t>
      </w:r>
    </w:p>
    <w:p w14:paraId="73FA944A" w14:textId="77777777" w:rsidR="00AD3691" w:rsidRPr="00AD3691" w:rsidRDefault="00AD3691" w:rsidP="00AD3691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</w:p>
    <w:p w14:paraId="6F17CE32" w14:textId="77777777" w:rsidR="00AD3691" w:rsidRPr="00AD3691" w:rsidRDefault="00AD3691" w:rsidP="00AD3691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 xml:space="preserve">L'evento è curato dalla </w:t>
      </w:r>
      <w:proofErr w:type="spellStart"/>
      <w:r w:rsidRPr="00AD3691">
        <w:rPr>
          <w:rFonts w:ascii="Arial" w:eastAsia="Times New Roman" w:hAnsi="Arial" w:cs="Arial"/>
          <w:color w:val="222222"/>
        </w:rPr>
        <w:t>Confraternità</w:t>
      </w:r>
      <w:proofErr w:type="spellEnd"/>
      <w:r w:rsidRPr="00AD3691">
        <w:rPr>
          <w:rFonts w:ascii="Arial" w:eastAsia="Times New Roman" w:hAnsi="Arial" w:cs="Arial"/>
          <w:color w:val="222222"/>
        </w:rPr>
        <w:t xml:space="preserve"> di San Biagio e dal Comune di Rocca Priora grazie anche alla partecipazione dei numerosi sponsor. </w:t>
      </w:r>
    </w:p>
    <w:p w14:paraId="7F4E42FB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786C89E5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b/>
          <w:color w:val="222222"/>
        </w:rPr>
      </w:pPr>
      <w:r w:rsidRPr="00AD3691">
        <w:rPr>
          <w:rFonts w:ascii="Arial" w:eastAsia="Times New Roman" w:hAnsi="Arial" w:cs="Arial"/>
          <w:b/>
          <w:color w:val="222222"/>
        </w:rPr>
        <w:t>Programma</w:t>
      </w:r>
    </w:p>
    <w:p w14:paraId="76F319FD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b/>
          <w:color w:val="222222"/>
        </w:rPr>
      </w:pPr>
      <w:r w:rsidRPr="00AD3691">
        <w:rPr>
          <w:rFonts w:ascii="Arial" w:eastAsia="Times New Roman" w:hAnsi="Arial" w:cs="Arial"/>
          <w:b/>
          <w:color w:val="222222"/>
        </w:rPr>
        <w:t>30, 31 gennaio e 1 febbraio - Triduo</w:t>
      </w:r>
    </w:p>
    <w:p w14:paraId="6738EC3A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>ore 17,00 Parrocchia S. Maria Assunta in Cielo</w:t>
      </w:r>
    </w:p>
    <w:p w14:paraId="0DCB6DE0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>Triduo in onore di San Biagio</w:t>
      </w:r>
    </w:p>
    <w:p w14:paraId="5042E711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31A755F6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b/>
          <w:color w:val="222222"/>
        </w:rPr>
        <w:t>3 febbraio - San Biagio</w:t>
      </w:r>
    </w:p>
    <w:p w14:paraId="7B998F96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>ore 18,00 Parrocchia S. Maria Assunta in Cielo</w:t>
      </w:r>
    </w:p>
    <w:p w14:paraId="4D2669CC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>Santa Messa, benedizione della gola e distribuzione dell’Olio benedetto</w:t>
      </w:r>
    </w:p>
    <w:p w14:paraId="55B59E23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33807530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b/>
          <w:color w:val="222222"/>
        </w:rPr>
      </w:pPr>
      <w:r w:rsidRPr="00AD3691">
        <w:rPr>
          <w:rFonts w:ascii="Arial" w:eastAsia="Times New Roman" w:hAnsi="Arial" w:cs="Arial"/>
          <w:b/>
          <w:color w:val="222222"/>
        </w:rPr>
        <w:t>23 febbraio - Sfilata in maschera</w:t>
      </w:r>
    </w:p>
    <w:p w14:paraId="621C8F6C" w14:textId="77777777" w:rsidR="00AD3691" w:rsidRPr="00AD3691" w:rsidRDefault="00AD3691" w:rsidP="00AD3691">
      <w:pPr>
        <w:spacing w:line="360" w:lineRule="auto"/>
        <w:rPr>
          <w:rFonts w:ascii="Arial" w:eastAsia="Times New Roman" w:hAnsi="Arial" w:cs="Arial"/>
          <w:color w:val="222222"/>
        </w:rPr>
      </w:pPr>
      <w:r w:rsidRPr="00AD3691">
        <w:rPr>
          <w:rFonts w:ascii="Arial" w:eastAsia="Times New Roman" w:hAnsi="Arial" w:cs="Arial"/>
          <w:color w:val="222222"/>
        </w:rPr>
        <w:t>ore 14,30 Partenza dallo “Chalet”</w:t>
      </w:r>
    </w:p>
    <w:p w14:paraId="7CB70C08" w14:textId="77777777" w:rsidR="007F0B5C" w:rsidRDefault="00AD3691" w:rsidP="00AD3691">
      <w:pPr>
        <w:spacing w:line="360" w:lineRule="auto"/>
      </w:pPr>
      <w:r w:rsidRPr="00AD3691">
        <w:rPr>
          <w:rFonts w:ascii="Arial" w:eastAsia="Times New Roman" w:hAnsi="Arial" w:cs="Arial"/>
          <w:color w:val="222222"/>
        </w:rPr>
        <w:t xml:space="preserve">Sfilata in maschera a tema “Acqua, Aria, Terra e Fuoco” per grandi e piccini e merenda nel salone dei Padri </w:t>
      </w:r>
      <w:proofErr w:type="spellStart"/>
      <w:r w:rsidRPr="00AD3691">
        <w:rPr>
          <w:rFonts w:ascii="Arial" w:eastAsia="Times New Roman" w:hAnsi="Arial" w:cs="Arial"/>
          <w:color w:val="222222"/>
        </w:rPr>
        <w:t>Pallottini</w:t>
      </w:r>
      <w:proofErr w:type="spellEnd"/>
    </w:p>
    <w:sectPr w:rsidR="007F0B5C" w:rsidSect="00093A0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1"/>
    <w:rsid w:val="000031DB"/>
    <w:rsid w:val="00021DF0"/>
    <w:rsid w:val="00033EEA"/>
    <w:rsid w:val="00080DDC"/>
    <w:rsid w:val="00093A0A"/>
    <w:rsid w:val="000A5360"/>
    <w:rsid w:val="000B374B"/>
    <w:rsid w:val="000B40D0"/>
    <w:rsid w:val="000E6195"/>
    <w:rsid w:val="001010DC"/>
    <w:rsid w:val="001300AD"/>
    <w:rsid w:val="00130797"/>
    <w:rsid w:val="001A7AEC"/>
    <w:rsid w:val="002C1E4E"/>
    <w:rsid w:val="00391FD6"/>
    <w:rsid w:val="003E02F7"/>
    <w:rsid w:val="003F0A15"/>
    <w:rsid w:val="00400035"/>
    <w:rsid w:val="00421563"/>
    <w:rsid w:val="004750AD"/>
    <w:rsid w:val="00481F53"/>
    <w:rsid w:val="004B5DA2"/>
    <w:rsid w:val="004D7B92"/>
    <w:rsid w:val="004E58F9"/>
    <w:rsid w:val="005005FB"/>
    <w:rsid w:val="00517833"/>
    <w:rsid w:val="00544879"/>
    <w:rsid w:val="00551A00"/>
    <w:rsid w:val="00570BBE"/>
    <w:rsid w:val="005B5868"/>
    <w:rsid w:val="005E4743"/>
    <w:rsid w:val="006224DC"/>
    <w:rsid w:val="00640ED2"/>
    <w:rsid w:val="00675D17"/>
    <w:rsid w:val="006C6870"/>
    <w:rsid w:val="007B30B8"/>
    <w:rsid w:val="007F0B5C"/>
    <w:rsid w:val="00803F77"/>
    <w:rsid w:val="0083103C"/>
    <w:rsid w:val="00833DB1"/>
    <w:rsid w:val="008815A3"/>
    <w:rsid w:val="008A2637"/>
    <w:rsid w:val="008D2C44"/>
    <w:rsid w:val="008D7066"/>
    <w:rsid w:val="00922D07"/>
    <w:rsid w:val="00931BDE"/>
    <w:rsid w:val="009863DA"/>
    <w:rsid w:val="009A4BDF"/>
    <w:rsid w:val="00A6704E"/>
    <w:rsid w:val="00AA6233"/>
    <w:rsid w:val="00AD3691"/>
    <w:rsid w:val="00B74010"/>
    <w:rsid w:val="00BD29DD"/>
    <w:rsid w:val="00C34698"/>
    <w:rsid w:val="00C415FC"/>
    <w:rsid w:val="00C644EE"/>
    <w:rsid w:val="00C829A4"/>
    <w:rsid w:val="00D34C40"/>
    <w:rsid w:val="00D50F7E"/>
    <w:rsid w:val="00D649E1"/>
    <w:rsid w:val="00DB6322"/>
    <w:rsid w:val="00E1248D"/>
    <w:rsid w:val="00E66819"/>
    <w:rsid w:val="00ED25B2"/>
    <w:rsid w:val="00EE6EEF"/>
    <w:rsid w:val="00F512C0"/>
    <w:rsid w:val="00F65B8C"/>
    <w:rsid w:val="00FA411A"/>
    <w:rsid w:val="00FF2192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F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A0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010"/>
    <w:pPr>
      <w:spacing w:before="100" w:beforeAutospacing="1" w:after="100" w:afterAutospacing="1"/>
    </w:pPr>
  </w:style>
  <w:style w:type="character" w:customStyle="1" w:styleId="textexposedshow">
    <w:name w:val="text_exposed_show"/>
    <w:rsid w:val="00B7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Rocca%20Priora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CS_Rocca Priora_.dotx</Template>
  <TotalTime>3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2019-04-16T14:04:00Z</cp:lastPrinted>
  <dcterms:created xsi:type="dcterms:W3CDTF">2020-01-27T13:17:00Z</dcterms:created>
  <dcterms:modified xsi:type="dcterms:W3CDTF">2020-01-27T13:20:00Z</dcterms:modified>
</cp:coreProperties>
</file>